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75AC">
      <w:pPr>
        <w:pStyle w:val="Title"/>
      </w:pPr>
      <w:r>
        <w:t>EEOC Survey Questionnaire</w:t>
      </w:r>
    </w:p>
    <w:p w:rsidR="00000000" w:rsidRDefault="002875AC">
      <w:pPr>
        <w:jc w:val="center"/>
        <w:rPr>
          <w:b/>
          <w:bCs/>
          <w:sz w:val="36"/>
        </w:rPr>
      </w:pPr>
    </w:p>
    <w:p w:rsidR="00000000" w:rsidRDefault="002875AC">
      <w:pPr>
        <w:jc w:val="center"/>
        <w:rPr>
          <w:b/>
          <w:bCs/>
          <w:sz w:val="36"/>
        </w:rPr>
      </w:pPr>
    </w:p>
    <w:p w:rsidR="00000000" w:rsidRDefault="002875AC">
      <w:r>
        <w:rPr>
          <w:b/>
          <w:bCs/>
        </w:rPr>
        <w:t>Name:</w:t>
      </w:r>
      <w:r>
        <w:t xml:space="preserve">  _____________________________________________________________  </w:t>
      </w:r>
    </w:p>
    <w:p w:rsidR="00000000" w:rsidRDefault="002875AC"/>
    <w:p w:rsidR="00000000" w:rsidRDefault="002875AC">
      <w:r>
        <w:rPr>
          <w:b/>
          <w:bCs/>
        </w:rPr>
        <w:t>Date: Completed:</w:t>
      </w:r>
      <w:r>
        <w:t xml:space="preserve">  ________________________________</w:t>
      </w:r>
    </w:p>
    <w:p w:rsidR="00000000" w:rsidRDefault="002875AC"/>
    <w:p w:rsidR="00000000" w:rsidRDefault="002875AC">
      <w:r>
        <w:rPr>
          <w:b/>
          <w:bCs/>
        </w:rPr>
        <w:t>Phone Number:</w:t>
      </w:r>
      <w:r>
        <w:t xml:space="preserve">  (____)  _____-______</w:t>
      </w:r>
    </w:p>
    <w:p w:rsidR="00000000" w:rsidRDefault="002875AC"/>
    <w:p w:rsidR="00000000" w:rsidRDefault="002875AC">
      <w:r>
        <w:rPr>
          <w:b/>
          <w:bCs/>
        </w:rPr>
        <w:t>Date Hired:</w:t>
      </w:r>
      <w:r>
        <w:t xml:space="preserve">  _______________</w:t>
      </w:r>
      <w:r>
        <w:tab/>
      </w:r>
      <w:r>
        <w:tab/>
      </w:r>
      <w:r>
        <w:tab/>
      </w:r>
      <w:r>
        <w:rPr>
          <w:b/>
          <w:bCs/>
        </w:rPr>
        <w:t>Number of Years Tenured</w:t>
      </w:r>
      <w:r>
        <w:t xml:space="preserve"> _____</w:t>
      </w:r>
    </w:p>
    <w:p w:rsidR="00000000" w:rsidRDefault="002875AC">
      <w:pPr>
        <w:rPr>
          <w:b/>
          <w:bCs/>
        </w:rPr>
      </w:pPr>
    </w:p>
    <w:p w:rsidR="00000000" w:rsidRDefault="002875AC">
      <w:r>
        <w:rPr>
          <w:b/>
          <w:bCs/>
        </w:rPr>
        <w:t>Schoo</w:t>
      </w:r>
      <w:r>
        <w:rPr>
          <w:b/>
          <w:bCs/>
        </w:rPr>
        <w:t>l hired at</w:t>
      </w:r>
      <w:r>
        <w:t>:  _______________________</w:t>
      </w:r>
    </w:p>
    <w:p w:rsidR="00000000" w:rsidRDefault="002875AC"/>
    <w:p w:rsidR="00000000" w:rsidRDefault="002875AC">
      <w:r>
        <w:rPr>
          <w:b/>
          <w:bCs/>
        </w:rPr>
        <w:t>School released from:</w:t>
      </w:r>
      <w:r>
        <w:t xml:space="preserve"> ___________________________________</w:t>
      </w:r>
    </w:p>
    <w:p w:rsidR="00000000" w:rsidRDefault="002875AC"/>
    <w:p w:rsidR="00000000" w:rsidRDefault="002875AC"/>
    <w:p w:rsidR="00000000" w:rsidRDefault="002875AC">
      <w:pPr>
        <w:rPr>
          <w:b/>
          <w:bCs/>
        </w:rPr>
      </w:pPr>
      <w:r>
        <w:rPr>
          <w:b/>
          <w:bCs/>
        </w:rPr>
        <w:t>Currently you are employed in what capacity?  Please place an “x” in the appropriate box.</w:t>
      </w:r>
    </w:p>
    <w:p w:rsidR="00000000" w:rsidRDefault="002875AC">
      <w:pPr>
        <w:rPr>
          <w:b/>
          <w:bCs/>
        </w:rPr>
      </w:pPr>
    </w:p>
    <w:p w:rsidR="00000000" w:rsidRDefault="002875AC">
      <w:r>
        <w:sym w:font="Symbol" w:char="F083"/>
      </w:r>
      <w:r>
        <w:t xml:space="preserve">  </w:t>
      </w:r>
      <w:r>
        <w:rPr>
          <w:b/>
          <w:bCs/>
        </w:rPr>
        <w:t>Reassigned Teacher</w:t>
      </w:r>
      <w:r>
        <w:tab/>
      </w:r>
      <w:r>
        <w:sym w:font="Symbol" w:char="F083"/>
      </w:r>
      <w:r>
        <w:t xml:space="preserve">  </w:t>
      </w:r>
      <w:r>
        <w:rPr>
          <w:b/>
          <w:bCs/>
        </w:rPr>
        <w:t>Cadre</w:t>
      </w:r>
      <w:r>
        <w:tab/>
      </w:r>
      <w:r>
        <w:sym w:font="Symbol" w:char="F083"/>
      </w:r>
      <w:r>
        <w:t xml:space="preserve">  </w:t>
      </w:r>
      <w:r>
        <w:rPr>
          <w:b/>
          <w:bCs/>
        </w:rPr>
        <w:t>Displaced (PAT)</w:t>
      </w:r>
      <w:r>
        <w:tab/>
      </w:r>
      <w:r>
        <w:sym w:font="Symbol" w:char="F083"/>
      </w:r>
      <w:r>
        <w:t xml:space="preserve">  </w:t>
      </w:r>
      <w:r>
        <w:rPr>
          <w:b/>
          <w:bCs/>
        </w:rPr>
        <w:t>Substitute</w:t>
      </w:r>
      <w:r>
        <w:tab/>
      </w:r>
    </w:p>
    <w:p w:rsidR="00000000" w:rsidRDefault="002875AC"/>
    <w:p w:rsidR="00000000" w:rsidRDefault="002875AC">
      <w:pPr>
        <w:rPr>
          <w:b/>
          <w:bCs/>
        </w:rPr>
      </w:pPr>
      <w:r>
        <w:rPr>
          <w:b/>
          <w:bCs/>
        </w:rPr>
        <w:t>R</w:t>
      </w:r>
      <w:r>
        <w:rPr>
          <w:b/>
          <w:bCs/>
        </w:rPr>
        <w:t xml:space="preserve">eason for separation from CPS, please be specific.:   </w:t>
      </w:r>
    </w:p>
    <w:p w:rsidR="00000000" w:rsidRDefault="002875AC">
      <w:pPr>
        <w:rPr>
          <w:b/>
          <w:bCs/>
        </w:rPr>
      </w:pPr>
    </w:p>
    <w:p w:rsidR="00000000" w:rsidRDefault="002875AC">
      <w:pPr>
        <w:rPr>
          <w:b/>
          <w:bCs/>
        </w:rPr>
      </w:pPr>
    </w:p>
    <w:p w:rsidR="00000000" w:rsidRDefault="002875AC"/>
    <w:p w:rsidR="00000000" w:rsidRDefault="002875AC"/>
    <w:p w:rsidR="00000000" w:rsidRDefault="002875AC"/>
    <w:p w:rsidR="00000000" w:rsidRDefault="002875AC"/>
    <w:p w:rsidR="00000000" w:rsidRDefault="002875AC"/>
    <w:p w:rsidR="00000000" w:rsidRDefault="002875AC"/>
    <w:p w:rsidR="00000000" w:rsidRDefault="002875AC"/>
    <w:p w:rsidR="00000000" w:rsidRDefault="002875AC"/>
    <w:p w:rsidR="00000000" w:rsidRDefault="002875AC"/>
    <w:p w:rsidR="00000000" w:rsidRDefault="002875AC"/>
    <w:p w:rsidR="00000000" w:rsidRDefault="002875AC"/>
    <w:p w:rsidR="00000000" w:rsidRDefault="002875AC"/>
    <w:p w:rsidR="00000000" w:rsidRDefault="002875AC"/>
    <w:p w:rsidR="00000000" w:rsidRDefault="002875AC"/>
    <w:p w:rsidR="00000000" w:rsidRDefault="002875AC"/>
    <w:p w:rsidR="00000000" w:rsidRDefault="002875AC"/>
    <w:p w:rsidR="00000000" w:rsidRDefault="002875AC"/>
    <w:p w:rsidR="00000000" w:rsidRDefault="002875AC"/>
    <w:p w:rsidR="00000000" w:rsidRDefault="002875AC"/>
    <w:p w:rsidR="00000000" w:rsidRDefault="002875AC">
      <w:pPr>
        <w:rPr>
          <w:sz w:val="18"/>
        </w:rPr>
      </w:pPr>
    </w:p>
    <w:p w:rsidR="002875AC" w:rsidRDefault="002875AC">
      <w:pPr>
        <w:rPr>
          <w:b/>
          <w:bCs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bCs/>
          <w:sz w:val="18"/>
        </w:rPr>
        <w:t xml:space="preserve">Prepared by:  Antoinette E. Barnes, DARTS </w:t>
      </w:r>
    </w:p>
    <w:sectPr w:rsidR="002875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attachedTemplate r:id="rId1"/>
  <w:defaultTabStop w:val="720"/>
  <w:noPunctuationKerning/>
  <w:characterSpacingControl w:val="doNotCompress"/>
  <w:compat/>
  <w:rsids>
    <w:rsidRoot w:val="002875AC"/>
    <w:rsid w:val="0028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ARYLA~1\LOCALS~1\Temp\EEOC%20Surve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EEOC Survey Questionnaire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EEOC Survey Questionnaire</vt:lpstr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EEOC Survey Questionnaire</dc:title>
  <dc:subject/>
  <dc:creator>Gary Latman</dc:creator>
  <cp:keywords/>
  <dc:description/>
  <cp:lastModifiedBy>Gary Latman</cp:lastModifiedBy>
  <cp:revision>1</cp:revision>
  <dcterms:created xsi:type="dcterms:W3CDTF">2010-02-01T18:38:00Z</dcterms:created>
  <dcterms:modified xsi:type="dcterms:W3CDTF">2010-02-01T18:39:00Z</dcterms:modified>
</cp:coreProperties>
</file>